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109" w14:textId="373511C4" w:rsidR="001B2091" w:rsidRPr="001B2091" w:rsidRDefault="008E2376" w:rsidP="001B2091">
      <w:pPr>
        <w:jc w:val="center"/>
        <w:rPr>
          <w:b/>
          <w:sz w:val="20"/>
        </w:rPr>
      </w:pPr>
      <w:r w:rsidRPr="00405219">
        <w:rPr>
          <w:b/>
          <w:color w:val="000000" w:themeColor="text1"/>
          <w:sz w:val="20"/>
        </w:rPr>
        <w:t xml:space="preserve">October </w:t>
      </w:r>
      <w:r w:rsidR="00FC0A33" w:rsidRPr="00405219">
        <w:rPr>
          <w:b/>
          <w:color w:val="000000" w:themeColor="text1"/>
          <w:sz w:val="20"/>
        </w:rPr>
        <w:t>20</w:t>
      </w:r>
      <w:r w:rsidR="008D49AC" w:rsidRPr="00405219">
        <w:rPr>
          <w:b/>
          <w:color w:val="000000" w:themeColor="text1"/>
          <w:sz w:val="20"/>
        </w:rPr>
        <w:t>2</w:t>
      </w:r>
      <w:r w:rsidR="0046359C" w:rsidRPr="00405219">
        <w:rPr>
          <w:b/>
          <w:color w:val="000000" w:themeColor="text1"/>
          <w:sz w:val="20"/>
        </w:rPr>
        <w:t>4</w:t>
      </w:r>
      <w:r w:rsidR="0098077A" w:rsidRPr="00405219">
        <w:rPr>
          <w:b/>
          <w:color w:val="FF0000"/>
          <w:sz w:val="20"/>
        </w:rPr>
        <w:t xml:space="preserve"> </w:t>
      </w:r>
      <w:r w:rsidR="001B2091" w:rsidRPr="00405219">
        <w:rPr>
          <w:b/>
          <w:sz w:val="20"/>
        </w:rPr>
        <w:t>A</w:t>
      </w:r>
      <w:r w:rsidR="001B2091" w:rsidRPr="001B2091">
        <w:rPr>
          <w:b/>
          <w:sz w:val="20"/>
        </w:rPr>
        <w:t xml:space="preserve">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proofErr w:type="gramStart"/>
      <w:r>
        <w:rPr>
          <w:rFonts w:ascii="ＭＳ Ｐ明朝" w:eastAsia="ＭＳ Ｐ明朝" w:hAnsi="ＭＳ Ｐ明朝" w:hint="eastAsia"/>
          <w:color w:val="000000"/>
        </w:rPr>
        <w:t>purposes, and</w:t>
      </w:r>
      <w:proofErr w:type="gramEnd"/>
      <w:r>
        <w:rPr>
          <w:rFonts w:ascii="ＭＳ Ｐ明朝" w:eastAsia="ＭＳ Ｐ明朝" w:hAnsi="ＭＳ Ｐ明朝" w:hint="eastAsia"/>
          <w:color w:val="000000"/>
        </w:rPr>
        <w:t xml:space="preserve">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77777777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" filled="f" stroked="f">
                <v:textbox inset="0,0,0,0">
                  <w:txbxContent>
                    <w:p w14:paraId="7FD60465" w14:textId="77777777" w:rsidR="0024083A" w:rsidRDefault="0024083A" w:rsidP="00C55061">
                      <w:proofErr w:type="gramStart"/>
                      <w:r>
                        <w:rPr>
                          <w:rFonts w:hint="eastAsia"/>
                        </w:rPr>
                        <w:t>，</w:t>
                      </w:r>
                      <w:proofErr w:type="gramEnd"/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0698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&#13;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57F9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&#13;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proofErr w:type="gramStart"/>
                      <w:r>
                        <w:rPr>
                          <w:rFonts w:hint="eastAsia"/>
                        </w:rPr>
                        <w:t>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0079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&#13;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>In Roman capital letters</w:t>
      </w:r>
      <w:r w:rsidR="007C2BE7">
        <w:rPr>
          <w:rFonts w:ascii="OASYS明朝" w:hint="eastAsia"/>
        </w:rPr>
        <w:tab/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F453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77777777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6EE1392B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 </w:t>
      </w:r>
      <w:r>
        <w:rPr>
          <w:rFonts w:ascii="OASYS明朝" w:hint="eastAsia"/>
        </w:rPr>
        <w:t>2-2．</w:t>
      </w:r>
      <w:r w:rsidR="00676D9D" w:rsidRPr="00805198">
        <w:rPr>
          <w:rFonts w:ascii="ＭＳ Ｐ明朝" w:eastAsia="ＭＳ Ｐ明朝" w:hint="eastAsia"/>
        </w:rPr>
        <w:t>Posse</w:t>
      </w:r>
      <w:r w:rsidR="00F714F7" w:rsidRPr="00805198">
        <w:rPr>
          <w:rFonts w:ascii="ＭＳ Ｐ明朝" w:eastAsia="ＭＳ Ｐ明朝" w:hint="eastAsia"/>
        </w:rPr>
        <w:t>s</w:t>
      </w:r>
      <w:r w:rsidR="00676D9D" w:rsidRPr="00805198">
        <w:rPr>
          <w:rFonts w:ascii="ＭＳ Ｐ明朝" w:eastAsia="ＭＳ Ｐ明朝" w:hint="eastAsia"/>
        </w:rPr>
        <w:t xml:space="preserve">sion of </w:t>
      </w:r>
      <w:r w:rsidRPr="00805198">
        <w:rPr>
          <w:rFonts w:ascii="ＭＳ Ｐ明朝" w:eastAsia="ＭＳ Ｐ明朝" w:hint="eastAsia"/>
        </w:rPr>
        <w:t xml:space="preserve">Japanese </w:t>
      </w:r>
      <w:r>
        <w:rPr>
          <w:rFonts w:ascii="ＭＳ Ｐ明朝" w:eastAsia="ＭＳ Ｐ明朝" w:hint="eastAsia"/>
        </w:rPr>
        <w:t xml:space="preserve">nationality　</w:t>
      </w:r>
      <w:r w:rsidR="00D1773E">
        <w:rPr>
          <w:rFonts w:ascii="ＭＳ Ｐ明朝" w:eastAsia="ＭＳ Ｐ明朝" w:hint="eastAsia"/>
        </w:rPr>
        <w:t xml:space="preserve">　　 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676D9D">
        <w:rPr>
          <w:rFonts w:ascii="ＭＳ Ｐ明朝" w:eastAsia="ＭＳ Ｐ明朝" w:hint="eastAsia"/>
        </w:rPr>
        <w:t>, I have</w:t>
      </w:r>
      <w:r>
        <w:rPr>
          <w:rFonts w:ascii="ＭＳ Ｐ明朝" w:eastAsia="ＭＳ Ｐ明朝" w:hint="eastAsia"/>
        </w:rPr>
        <w:t xml:space="preserve">　（はい）</w:t>
      </w:r>
    </w:p>
    <w:p w14:paraId="5FAB0426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676D9D">
        <w:rPr>
          <w:rFonts w:ascii="OASYS明朝" w:hint="eastAsia"/>
        </w:rPr>
        <w:t xml:space="preserve">          </w:t>
      </w:r>
      <w:r w:rsidR="007659F5">
        <w:rPr>
          <w:rFonts w:ascii="OASYS明朝" w:hint="eastAsia"/>
        </w:rPr>
        <w:t xml:space="preserve">　</w:t>
      </w:r>
      <w:r w:rsidR="00676D9D">
        <w:rPr>
          <w:rFonts w:ascii="OASYS明朝" w:hint="eastAsia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 w:rsidR="00676D9D">
        <w:rPr>
          <w:rFonts w:ascii="ＭＳ Ｐ明朝" w:eastAsia="ＭＳ Ｐ明朝" w:hint="eastAsia"/>
        </w:rPr>
        <w:t>, I don</w:t>
      </w:r>
      <w:r w:rsidR="00676D9D">
        <w:rPr>
          <w:rFonts w:ascii="ＭＳ Ｐ明朝" w:eastAsia="ＭＳ Ｐ明朝"/>
        </w:rPr>
        <w:t>’</w:t>
      </w:r>
      <w:r w:rsidR="00676D9D">
        <w:rPr>
          <w:rFonts w:ascii="ＭＳ Ｐ明朝" w:eastAsia="ＭＳ Ｐ明朝" w:hint="eastAsia"/>
        </w:rPr>
        <w:t>t have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&#13;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459C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77777777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  <w:r w:rsidRPr="00805198">
        <w:rPr>
          <w:rFonts w:ascii="ＭＳ Ｐ明朝" w:eastAsia="ＭＳ Ｐ明朝" w:hint="eastAsia"/>
        </w:rPr>
        <w:t>19</w:t>
      </w:r>
    </w:p>
    <w:p w14:paraId="1F947FD6" w14:textId="468B57E8" w:rsidR="007C2BE7" w:rsidRPr="00674AED" w:rsidRDefault="00567781" w:rsidP="007C2BE7">
      <w:pPr>
        <w:jc w:val="left"/>
        <w:rPr>
          <w:rFonts w:ascii="OASYS明朝"/>
          <w:color w:val="000000" w:themeColor="text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A3498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</w:t>
      </w:r>
      <w:r w:rsidR="007C2BE7" w:rsidRPr="00405219">
        <w:rPr>
          <w:rFonts w:ascii="ＭＳ Ｐ明朝" w:eastAsia="ＭＳ Ｐ明朝" w:hint="eastAsia"/>
          <w:color w:val="000000" w:themeColor="text1"/>
        </w:rPr>
        <w:t>Age</w:t>
      </w:r>
      <w:r w:rsidR="002301B6" w:rsidRPr="00405219">
        <w:rPr>
          <w:rFonts w:ascii="ＭＳ Ｐ明朝" w:eastAsia="ＭＳ Ｐ明朝" w:hint="eastAsia"/>
          <w:color w:val="000000" w:themeColor="text1"/>
        </w:rPr>
        <w:t xml:space="preserve"> </w:t>
      </w:r>
      <w:r w:rsidR="007C2BE7" w:rsidRPr="00405219">
        <w:rPr>
          <w:rFonts w:ascii="ＭＳ Ｐ明朝" w:eastAsia="ＭＳ Ｐ明朝" w:hint="eastAsia"/>
          <w:color w:val="000000" w:themeColor="text1"/>
        </w:rPr>
        <w:t xml:space="preserve">(as of </w:t>
      </w:r>
      <w:r w:rsidR="008E2376" w:rsidRPr="00405219">
        <w:rPr>
          <w:rFonts w:ascii="ＭＳ Ｐ明朝" w:eastAsia="ＭＳ Ｐ明朝"/>
          <w:color w:val="000000" w:themeColor="text1"/>
        </w:rPr>
        <w:t>October</w:t>
      </w:r>
      <w:r w:rsidR="007C2BE7" w:rsidRPr="00405219">
        <w:rPr>
          <w:rFonts w:ascii="ＭＳ Ｐ明朝" w:eastAsia="ＭＳ Ｐ明朝" w:hint="eastAsia"/>
          <w:color w:val="000000" w:themeColor="text1"/>
        </w:rPr>
        <w:t xml:space="preserve"> 1,</w:t>
      </w:r>
      <w:r w:rsidR="00992CAF" w:rsidRPr="00405219">
        <w:rPr>
          <w:rFonts w:ascii="ＭＳ Ｐ明朝" w:eastAsia="ＭＳ Ｐ明朝"/>
          <w:color w:val="000000" w:themeColor="text1"/>
        </w:rPr>
        <w:t xml:space="preserve"> </w:t>
      </w:r>
      <w:r w:rsidR="00DD0503" w:rsidRPr="00405219">
        <w:rPr>
          <w:rFonts w:ascii="ＭＳ Ｐ明朝" w:eastAsia="ＭＳ Ｐ明朝" w:hint="eastAsia"/>
          <w:color w:val="000000" w:themeColor="text1"/>
        </w:rPr>
        <w:t>20</w:t>
      </w:r>
      <w:r w:rsidR="00C41AAF" w:rsidRPr="00405219">
        <w:rPr>
          <w:rFonts w:ascii="ＭＳ Ｐ明朝" w:eastAsia="ＭＳ Ｐ明朝"/>
          <w:color w:val="000000" w:themeColor="text1"/>
        </w:rPr>
        <w:t>2</w:t>
      </w:r>
      <w:r w:rsidR="0046359C" w:rsidRPr="00405219">
        <w:rPr>
          <w:rFonts w:ascii="ＭＳ Ｐ明朝" w:eastAsia="ＭＳ Ｐ明朝"/>
          <w:color w:val="000000" w:themeColor="text1"/>
        </w:rPr>
        <w:t>4</w:t>
      </w:r>
      <w:r w:rsidR="007C2BE7" w:rsidRPr="00405219">
        <w:rPr>
          <w:rFonts w:ascii="ＭＳ Ｐ明朝" w:eastAsia="ＭＳ Ｐ明朝" w:hint="eastAsia"/>
          <w:color w:val="000000" w:themeColor="text1"/>
        </w:rPr>
        <w:t>)</w:t>
      </w:r>
      <w:r w:rsidR="007C2BE7" w:rsidRPr="00405219">
        <w:rPr>
          <w:rFonts w:ascii="OASYS明朝" w:hint="eastAsia"/>
          <w:color w:val="000000" w:themeColor="text1"/>
        </w:rPr>
        <w:t>（年齢</w:t>
      </w:r>
      <w:r w:rsidR="00DD0503" w:rsidRPr="00405219">
        <w:rPr>
          <w:rFonts w:ascii="OASYS明朝" w:hint="eastAsia"/>
          <w:color w:val="000000" w:themeColor="text1"/>
        </w:rPr>
        <w:t>20</w:t>
      </w:r>
      <w:r w:rsidR="002F4F44" w:rsidRPr="00405219">
        <w:rPr>
          <w:rFonts w:ascii="OASYS明朝"/>
          <w:color w:val="000000" w:themeColor="text1"/>
        </w:rPr>
        <w:t>24</w:t>
      </w:r>
      <w:r w:rsidR="007C2BE7" w:rsidRPr="00405219">
        <w:rPr>
          <w:rFonts w:ascii="OASYS明朝" w:hint="eastAsia"/>
          <w:color w:val="000000" w:themeColor="text1"/>
        </w:rPr>
        <w:t>年</w:t>
      </w:r>
      <w:r w:rsidR="008E2376" w:rsidRPr="00405219">
        <w:rPr>
          <w:rFonts w:ascii="OASYS明朝"/>
          <w:color w:val="000000" w:themeColor="text1"/>
        </w:rPr>
        <w:t>10</w:t>
      </w:r>
      <w:r w:rsidR="007C2BE7" w:rsidRPr="00405219">
        <w:rPr>
          <w:rFonts w:ascii="OASYS明朝" w:hint="eastAsia"/>
          <w:color w:val="000000" w:themeColor="text1"/>
        </w:rPr>
        <w:t>月１日現在）</w:t>
      </w:r>
    </w:p>
    <w:p w14:paraId="1EF8EFA3" w14:textId="77777777" w:rsidR="007C2BE7" w:rsidRPr="00C41AAF" w:rsidRDefault="007C2BE7" w:rsidP="00306F20">
      <w:pPr>
        <w:spacing w:line="240" w:lineRule="exact"/>
        <w:jc w:val="left"/>
        <w:rPr>
          <w:rFonts w:ascii="OASYS明朝"/>
          <w:color w:val="FF0000"/>
          <w:u w:val="single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A257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&#13;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5A5B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&#13;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&#13;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9mSxwAAAOA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PiGl1BcQE7/AAAA//8DAFBLAQItABQABgAIAAAAIQDb4fbL7gAAAIUBAAATAAAAAAAA&#13;&#10;AAAAAAAAAAAAAABbQ29udGVudF9UeXBlc10ueG1sUEsBAi0AFAAGAAgAAAAhAFr0LFu/AAAAFQEA&#13;&#10;AAsAAAAAAAAAAAAAAAAAHwEAAF9yZWxzLy5yZWxzUEsBAi0AFAAGAAgAAAAhAEyT2ZLHAAAA4AAA&#13;&#10;AA8AAAAAAAAAAAAAAAAABwIAAGRycy9kb3ducmV2LnhtbFBLBQYAAAAAAwADALcAAAD7AgAAAAA=&#13;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UflxwAAAOA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JjBr1BcQK7eAAAA//8DAFBLAQItABQABgAIAAAAIQDb4fbL7gAAAIUBAAATAAAAAAAA&#13;&#10;AAAAAAAAAAAAAABbQ29udGVudF9UeXBlc10ueG1sUEsBAi0AFAAGAAgAAAAhAFr0LFu/AAAAFQEA&#13;&#10;AAsAAAAAAAAAAAAAAAAAHwEAAF9yZWxzLy5yZWxzUEsBAi0AFAAGAAgAAAAhALxBR+XHAAAA4AAA&#13;&#10;AA8AAAAAAAAAAAAAAAAABwIAAGRycy9kb3ducmV2LnhtbFBLBQYAAAAAAwADALcAAAD7AgAAAAA=&#13;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Email </w:t>
      </w:r>
      <w:proofErr w:type="gramStart"/>
      <w:r>
        <w:rPr>
          <w:rFonts w:ascii="ＭＳ Ｐ明朝" w:eastAsia="ＭＳ Ｐ明朝" w:hAnsi="ＭＳ Ｐ明朝" w:hint="eastAsia"/>
        </w:rPr>
        <w:t>address</w:t>
      </w:r>
      <w:proofErr w:type="gramEnd"/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 xml:space="preserve">Please write an e-mail address and a telephone number which you can be easily contacted as regarding </w:t>
      </w:r>
      <w:proofErr w:type="gramStart"/>
      <w:r w:rsidR="00A31337" w:rsidRPr="00805198">
        <w:rPr>
          <w:rFonts w:ascii="ＭＳ Ｐ明朝" w:eastAsia="ＭＳ Ｐ明朝"/>
        </w:rPr>
        <w:t>this admissions</w:t>
      </w:r>
      <w:proofErr w:type="gramEnd"/>
      <w:r w:rsidR="00A31337" w:rsidRPr="00805198">
        <w:rPr>
          <w:rFonts w:ascii="ＭＳ Ｐ明朝" w:eastAsia="ＭＳ Ｐ明朝"/>
        </w:rPr>
        <w:t>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Total years of schooling mentioned </w:t>
            </w:r>
            <w:proofErr w:type="gramStart"/>
            <w:r>
              <w:rPr>
                <w:rFonts w:ascii="ＭＳ Ｐ明朝" w:eastAsia="ＭＳ Ｐ明朝" w:hint="eastAsia"/>
              </w:rPr>
              <w:t>above</w:t>
            </w:r>
            <w:proofErr w:type="gramEnd"/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1CD45A60" w:rsidR="007C2BE7" w:rsidRPr="00405219" w:rsidRDefault="007C2BE7" w:rsidP="00805198">
            <w:pPr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405219">
              <w:rPr>
                <w:rFonts w:ascii="ＭＳ Ｐ明朝" w:eastAsia="ＭＳ Ｐ明朝"/>
                <w:color w:val="000000" w:themeColor="text1"/>
              </w:rPr>
              <w:t>A</w:t>
            </w:r>
            <w:r w:rsidR="00E874AE" w:rsidRPr="00405219">
              <w:rPr>
                <w:rFonts w:ascii="ＭＳ Ｐ明朝" w:eastAsia="ＭＳ Ｐ明朝" w:hint="eastAsia"/>
                <w:color w:val="000000" w:themeColor="text1"/>
              </w:rPr>
              <w:t xml:space="preserve">s of </w:t>
            </w:r>
            <w:r w:rsidR="008E2376" w:rsidRPr="00405219">
              <w:rPr>
                <w:rFonts w:ascii="ＭＳ Ｐ明朝" w:eastAsia="ＭＳ Ｐ明朝"/>
                <w:color w:val="000000" w:themeColor="text1"/>
              </w:rPr>
              <w:t>October</w:t>
            </w:r>
            <w:r w:rsidR="00FB7A16" w:rsidRPr="00405219">
              <w:rPr>
                <w:rFonts w:ascii="ＭＳ Ｐ明朝" w:eastAsia="ＭＳ Ｐ明朝"/>
                <w:color w:val="000000" w:themeColor="text1"/>
              </w:rPr>
              <w:t xml:space="preserve"> </w:t>
            </w:r>
            <w:r w:rsidR="00E874AE" w:rsidRPr="00405219">
              <w:rPr>
                <w:rFonts w:ascii="ＭＳ Ｐ明朝" w:eastAsia="ＭＳ Ｐ明朝" w:hint="eastAsia"/>
                <w:color w:val="000000" w:themeColor="text1"/>
              </w:rPr>
              <w:t>1</w:t>
            </w:r>
            <w:r w:rsidR="00FB7A16" w:rsidRPr="00405219">
              <w:rPr>
                <w:rFonts w:ascii="ＭＳ Ｐ明朝" w:eastAsia="ＭＳ Ｐ明朝" w:hint="eastAsia"/>
                <w:color w:val="000000" w:themeColor="text1"/>
              </w:rPr>
              <w:t>,</w:t>
            </w:r>
            <w:r w:rsidR="00FB7A16" w:rsidRPr="00405219">
              <w:rPr>
                <w:rFonts w:ascii="ＭＳ Ｐ明朝" w:eastAsia="ＭＳ Ｐ明朝"/>
                <w:color w:val="000000" w:themeColor="text1"/>
              </w:rPr>
              <w:t xml:space="preserve"> </w:t>
            </w:r>
            <w:r w:rsidR="00E874AE" w:rsidRPr="00405219">
              <w:rPr>
                <w:rFonts w:ascii="ＭＳ Ｐ明朝" w:eastAsia="ＭＳ Ｐ明朝" w:hint="eastAsia"/>
                <w:color w:val="000000" w:themeColor="text1"/>
              </w:rPr>
              <w:t>20</w:t>
            </w:r>
            <w:r w:rsidR="00E874AE" w:rsidRPr="00405219">
              <w:rPr>
                <w:rFonts w:ascii="ＭＳ Ｐ明朝" w:eastAsia="ＭＳ Ｐ明朝"/>
                <w:color w:val="000000" w:themeColor="text1"/>
              </w:rPr>
              <w:t>2</w:t>
            </w:r>
            <w:r w:rsidR="0046359C" w:rsidRPr="00405219">
              <w:rPr>
                <w:rFonts w:ascii="ＭＳ Ｐ明朝" w:eastAsia="ＭＳ Ｐ明朝"/>
                <w:color w:val="000000" w:themeColor="text1"/>
              </w:rPr>
              <w:t>4</w:t>
            </w:r>
          </w:p>
          <w:p w14:paraId="71A6AF77" w14:textId="0AD77A0C" w:rsidR="007C2BE7" w:rsidRDefault="007C2BE7" w:rsidP="008E2376">
            <w:pPr>
              <w:jc w:val="center"/>
              <w:rPr>
                <w:rFonts w:ascii="OASYS明朝"/>
                <w:sz w:val="14"/>
              </w:rPr>
            </w:pPr>
            <w:r w:rsidRPr="00405219">
              <w:rPr>
                <w:rFonts w:ascii="OASYS明朝" w:hint="eastAsia"/>
                <w:color w:val="000000" w:themeColor="text1"/>
                <w:sz w:val="14"/>
              </w:rPr>
              <w:t>(</w:t>
            </w:r>
            <w:r w:rsidR="00E13709" w:rsidRPr="00405219">
              <w:rPr>
                <w:rFonts w:ascii="OASYS明朝"/>
                <w:color w:val="000000" w:themeColor="text1"/>
                <w:sz w:val="14"/>
              </w:rPr>
              <w:t>20</w:t>
            </w:r>
            <w:r w:rsidR="00BD2CC3" w:rsidRPr="00405219">
              <w:rPr>
                <w:rFonts w:ascii="OASYS明朝" w:hint="eastAsia"/>
                <w:color w:val="000000" w:themeColor="text1"/>
                <w:sz w:val="14"/>
              </w:rPr>
              <w:t>2</w:t>
            </w:r>
            <w:r w:rsidR="0046359C" w:rsidRPr="00405219">
              <w:rPr>
                <w:rFonts w:ascii="OASYS明朝"/>
                <w:color w:val="000000" w:themeColor="text1"/>
                <w:sz w:val="14"/>
              </w:rPr>
              <w:t>4</w:t>
            </w:r>
            <w:r w:rsidR="00E13709" w:rsidRPr="00405219">
              <w:rPr>
                <w:rFonts w:ascii="OASYS明朝" w:hint="eastAsia"/>
                <w:color w:val="000000" w:themeColor="text1"/>
                <w:sz w:val="14"/>
              </w:rPr>
              <w:t>年</w:t>
            </w:r>
            <w:r w:rsidR="008E2376" w:rsidRPr="00405219">
              <w:rPr>
                <w:rFonts w:ascii="OASYS明朝"/>
                <w:color w:val="000000" w:themeColor="text1"/>
                <w:sz w:val="14"/>
              </w:rPr>
              <w:t>10</w:t>
            </w:r>
            <w:r w:rsidR="00E13709" w:rsidRPr="00405219">
              <w:rPr>
                <w:rFonts w:ascii="OASYS明朝" w:hint="eastAsia"/>
                <w:color w:val="000000" w:themeColor="text1"/>
                <w:sz w:val="14"/>
              </w:rPr>
              <w:t>月</w:t>
            </w:r>
            <w:r w:rsidRPr="00405219">
              <w:rPr>
                <w:rFonts w:ascii="OASYS明朝" w:hint="eastAsia"/>
                <w:color w:val="000000" w:themeColor="text1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Name and address of </w:t>
            </w:r>
            <w:proofErr w:type="gramStart"/>
            <w:r>
              <w:rPr>
                <w:rFonts w:ascii="ＭＳ Ｐ明朝" w:eastAsia="ＭＳ Ｐ明朝" w:hint="eastAsia"/>
              </w:rPr>
              <w:t>organization</w:t>
            </w:r>
            <w:proofErr w:type="gramEnd"/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FB42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BA197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&#13;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&#13;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&#13;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E-mail </w:t>
      </w:r>
      <w:proofErr w:type="gramStart"/>
      <w:r>
        <w:rPr>
          <w:rFonts w:ascii="ＭＳ Ｐ明朝" w:eastAsia="ＭＳ Ｐ明朝" w:hAnsi="ＭＳ Ｐ明朝" w:hint="eastAsia"/>
        </w:rPr>
        <w:t>address</w:t>
      </w:r>
      <w:proofErr w:type="gramEnd"/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C6C31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&#13;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196C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36585F75" w14:textId="039CB6B6" w:rsidR="007C2BE7" w:rsidRDefault="008F4DBA" w:rsidP="0036124D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lastRenderedPageBreak/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1243A14C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</w:t>
      </w:r>
      <w:r w:rsidR="00192AF9">
        <w:rPr>
          <w:rFonts w:ascii="OASYS明朝" w:hint="eastAsia"/>
        </w:rPr>
        <w:t xml:space="preserve">　</w:t>
      </w:r>
      <w:r>
        <w:rPr>
          <w:rFonts w:ascii="OASYS明朝"/>
        </w:rPr>
        <w:t xml:space="preserve">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478F98CE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 w:rsidR="00192AF9">
        <w:rPr>
          <w:rFonts w:ascii="OASYS明朝" w:hint="eastAsia"/>
        </w:rPr>
        <w:t xml:space="preserve">　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Education (Ed.D.)  </w:t>
      </w:r>
      <w:r>
        <w:rPr>
          <w:rFonts w:ascii="OASYS明朝" w:hint="eastAsia"/>
        </w:rPr>
        <w:t>（博士（教育））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 xml:space="preserve">Department Psychology and Human Developmental </w:t>
      </w:r>
      <w:r w:rsidR="00E13709" w:rsidRPr="008F4DBA">
        <w:rPr>
          <w:rFonts w:ascii="ＭＳ Ｐ明朝" w:eastAsia="ＭＳ Ｐ明朝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6AE5F984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 w:rsidR="00192AF9">
        <w:rPr>
          <w:rFonts w:ascii="OASYS明朝" w:hint="eastAsia"/>
        </w:rPr>
        <w:t xml:space="preserve">　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5AC55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&#13;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53F9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&#13;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15F25E7B" w:rsidR="00781F48" w:rsidRPr="00B958EF" w:rsidRDefault="00B12267" w:rsidP="00781F48">
      <w:pPr>
        <w:ind w:firstLineChars="50" w:firstLine="75"/>
        <w:jc w:val="left"/>
        <w:rPr>
          <w:rFonts w:asciiTheme="majorHAnsi" w:hAnsiTheme="majorHAnsi" w:cstheme="majorHAnsi"/>
        </w:rPr>
      </w:pPr>
      <w:hyperlink r:id="rId8" w:history="1">
        <w:r w:rsidR="00781F48" w:rsidRPr="00B12267">
          <w:rPr>
            <w:rStyle w:val="a3"/>
            <w:rFonts w:asciiTheme="majorHAnsi" w:hAnsiTheme="majorHAnsi" w:cstheme="majorHAnsi"/>
          </w:rPr>
          <w:t>http://www.educa.nagoya-u.ac.jp/en/graduate/edu/index.html</w:t>
        </w:r>
      </w:hyperlink>
    </w:p>
    <w:p w14:paraId="2EF4942B" w14:textId="1641BD5A" w:rsidR="00995C40" w:rsidRDefault="00781F48" w:rsidP="002F0432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E7260E9" w14:textId="77777777" w:rsidR="002F0432" w:rsidRDefault="002F0432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9C7D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&#13;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9697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&#13;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77777777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Roman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 xml:space="preserve"> capitals）：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C414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&#13;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72147A">
      <w:footerReference w:type="default" r:id="rId9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9914" w14:textId="77777777" w:rsidR="0072147A" w:rsidRDefault="0072147A">
      <w:r>
        <w:separator/>
      </w:r>
    </w:p>
  </w:endnote>
  <w:endnote w:type="continuationSeparator" w:id="0">
    <w:p w14:paraId="3EE00438" w14:textId="77777777" w:rsidR="0072147A" w:rsidRDefault="0072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ゴシック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8E2376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E275" w14:textId="77777777" w:rsidR="0072147A" w:rsidRDefault="0072147A">
      <w:r>
        <w:separator/>
      </w:r>
    </w:p>
  </w:footnote>
  <w:footnote w:type="continuationSeparator" w:id="0">
    <w:p w14:paraId="53870234" w14:textId="77777777" w:rsidR="0072147A" w:rsidRDefault="0072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954364928">
    <w:abstractNumId w:val="0"/>
  </w:num>
  <w:num w:numId="2" w16cid:durableId="194464856">
    <w:abstractNumId w:val="2"/>
  </w:num>
  <w:num w:numId="3" w16cid:durableId="8940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D"/>
    <w:rsid w:val="00011607"/>
    <w:rsid w:val="00016D99"/>
    <w:rsid w:val="00035739"/>
    <w:rsid w:val="0004390F"/>
    <w:rsid w:val="000512E4"/>
    <w:rsid w:val="000629D2"/>
    <w:rsid w:val="00073084"/>
    <w:rsid w:val="000A2FD5"/>
    <w:rsid w:val="000A42C3"/>
    <w:rsid w:val="000A61DA"/>
    <w:rsid w:val="000C0C37"/>
    <w:rsid w:val="000C198B"/>
    <w:rsid w:val="000C1A4E"/>
    <w:rsid w:val="000D4C35"/>
    <w:rsid w:val="000D6794"/>
    <w:rsid w:val="000E31ED"/>
    <w:rsid w:val="000E594F"/>
    <w:rsid w:val="000F12A0"/>
    <w:rsid w:val="0010336B"/>
    <w:rsid w:val="00111E43"/>
    <w:rsid w:val="00135D07"/>
    <w:rsid w:val="001362AF"/>
    <w:rsid w:val="00137D59"/>
    <w:rsid w:val="00146217"/>
    <w:rsid w:val="0015541A"/>
    <w:rsid w:val="001655E0"/>
    <w:rsid w:val="00166C5A"/>
    <w:rsid w:val="00192AF9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0432"/>
    <w:rsid w:val="002F4F44"/>
    <w:rsid w:val="002F6DDE"/>
    <w:rsid w:val="00306F20"/>
    <w:rsid w:val="00320358"/>
    <w:rsid w:val="00325AF1"/>
    <w:rsid w:val="00327E71"/>
    <w:rsid w:val="0036124D"/>
    <w:rsid w:val="0036226E"/>
    <w:rsid w:val="003700EF"/>
    <w:rsid w:val="00371411"/>
    <w:rsid w:val="0037521A"/>
    <w:rsid w:val="003810C4"/>
    <w:rsid w:val="00385987"/>
    <w:rsid w:val="00393C41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05219"/>
    <w:rsid w:val="004102C4"/>
    <w:rsid w:val="0041437B"/>
    <w:rsid w:val="0046359C"/>
    <w:rsid w:val="004C0BDA"/>
    <w:rsid w:val="004D1C49"/>
    <w:rsid w:val="004E0A2D"/>
    <w:rsid w:val="0050328F"/>
    <w:rsid w:val="00520BB9"/>
    <w:rsid w:val="00525FFD"/>
    <w:rsid w:val="005300A8"/>
    <w:rsid w:val="00533746"/>
    <w:rsid w:val="00541627"/>
    <w:rsid w:val="00544BE9"/>
    <w:rsid w:val="00552FAF"/>
    <w:rsid w:val="005657B2"/>
    <w:rsid w:val="00567781"/>
    <w:rsid w:val="00577B8A"/>
    <w:rsid w:val="005B24F9"/>
    <w:rsid w:val="005C073E"/>
    <w:rsid w:val="005D4301"/>
    <w:rsid w:val="005D601A"/>
    <w:rsid w:val="005E6E5F"/>
    <w:rsid w:val="005F77DB"/>
    <w:rsid w:val="00613709"/>
    <w:rsid w:val="006203AC"/>
    <w:rsid w:val="00621B85"/>
    <w:rsid w:val="006270E2"/>
    <w:rsid w:val="00633EDC"/>
    <w:rsid w:val="0063567B"/>
    <w:rsid w:val="006406F6"/>
    <w:rsid w:val="00654B79"/>
    <w:rsid w:val="006628F2"/>
    <w:rsid w:val="00665A8C"/>
    <w:rsid w:val="00674AED"/>
    <w:rsid w:val="00676D9D"/>
    <w:rsid w:val="00682C99"/>
    <w:rsid w:val="00683A14"/>
    <w:rsid w:val="006B4132"/>
    <w:rsid w:val="006D5D3B"/>
    <w:rsid w:val="006D67A1"/>
    <w:rsid w:val="006E6DB4"/>
    <w:rsid w:val="006F0414"/>
    <w:rsid w:val="006F32EC"/>
    <w:rsid w:val="00701393"/>
    <w:rsid w:val="007101C6"/>
    <w:rsid w:val="00720AE4"/>
    <w:rsid w:val="0072147A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3FB2"/>
    <w:rsid w:val="007647DC"/>
    <w:rsid w:val="007659F5"/>
    <w:rsid w:val="00781F48"/>
    <w:rsid w:val="0079304A"/>
    <w:rsid w:val="007956E0"/>
    <w:rsid w:val="007A04D9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D4388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3133"/>
    <w:rsid w:val="008C6805"/>
    <w:rsid w:val="008D2491"/>
    <w:rsid w:val="008D39A4"/>
    <w:rsid w:val="008D49AC"/>
    <w:rsid w:val="008D60EC"/>
    <w:rsid w:val="008E2376"/>
    <w:rsid w:val="008F4DBA"/>
    <w:rsid w:val="008F77B0"/>
    <w:rsid w:val="00905BC9"/>
    <w:rsid w:val="009120A8"/>
    <w:rsid w:val="009135BB"/>
    <w:rsid w:val="009176DA"/>
    <w:rsid w:val="00947D2D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E3EE3"/>
    <w:rsid w:val="009F5EBF"/>
    <w:rsid w:val="009F6B0D"/>
    <w:rsid w:val="009F72BE"/>
    <w:rsid w:val="00A31337"/>
    <w:rsid w:val="00A35BFD"/>
    <w:rsid w:val="00A4010B"/>
    <w:rsid w:val="00A656BA"/>
    <w:rsid w:val="00A77493"/>
    <w:rsid w:val="00A91077"/>
    <w:rsid w:val="00AA0987"/>
    <w:rsid w:val="00AA7E7A"/>
    <w:rsid w:val="00AB3FBA"/>
    <w:rsid w:val="00AB579F"/>
    <w:rsid w:val="00AC13BB"/>
    <w:rsid w:val="00AC3CD5"/>
    <w:rsid w:val="00AD2143"/>
    <w:rsid w:val="00AF6934"/>
    <w:rsid w:val="00B12267"/>
    <w:rsid w:val="00B4350F"/>
    <w:rsid w:val="00B51168"/>
    <w:rsid w:val="00B53DC6"/>
    <w:rsid w:val="00B67B52"/>
    <w:rsid w:val="00B71259"/>
    <w:rsid w:val="00B7544A"/>
    <w:rsid w:val="00B958EF"/>
    <w:rsid w:val="00B96C82"/>
    <w:rsid w:val="00BA39D5"/>
    <w:rsid w:val="00BC305A"/>
    <w:rsid w:val="00BD0349"/>
    <w:rsid w:val="00BD2CC3"/>
    <w:rsid w:val="00BF525D"/>
    <w:rsid w:val="00C163B7"/>
    <w:rsid w:val="00C2116F"/>
    <w:rsid w:val="00C237AF"/>
    <w:rsid w:val="00C35FC6"/>
    <w:rsid w:val="00C41AAF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1773E"/>
    <w:rsid w:val="00D3414C"/>
    <w:rsid w:val="00D50559"/>
    <w:rsid w:val="00D5289E"/>
    <w:rsid w:val="00D578DD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20A52"/>
    <w:rsid w:val="00E331D3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02E20"/>
    <w:rsid w:val="00F11051"/>
    <w:rsid w:val="00F207B3"/>
    <w:rsid w:val="00F20BF4"/>
    <w:rsid w:val="00F3751E"/>
    <w:rsid w:val="00F714F7"/>
    <w:rsid w:val="00F97A18"/>
    <w:rsid w:val="00FA0D8C"/>
    <w:rsid w:val="00FB071B"/>
    <w:rsid w:val="00FB7A16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E862972"/>
  <w15:docId w15:val="{8850C6C5-85B9-4BC1-BC98-951053A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  <w:style w:type="character" w:styleId="af0">
    <w:name w:val="Unresolved Mention"/>
    <w:basedOn w:val="a0"/>
    <w:uiPriority w:val="99"/>
    <w:semiHidden/>
    <w:unhideWhenUsed/>
    <w:rsid w:val="00B1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nagoya-u.ac.jp/en/graduate/ed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CA7C-AB3F-0647-9C74-49A0CC5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Office\root\Templates\1041\NEWDOC.DOT</Template>
  <TotalTime>7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HATTORI Naomi</cp:lastModifiedBy>
  <cp:revision>5</cp:revision>
  <cp:lastPrinted>2024-02-13T03:53:00Z</cp:lastPrinted>
  <dcterms:created xsi:type="dcterms:W3CDTF">2024-01-09T00:12:00Z</dcterms:created>
  <dcterms:modified xsi:type="dcterms:W3CDTF">2024-02-13T03:53:00Z</dcterms:modified>
</cp:coreProperties>
</file>